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F4DB" w14:textId="4FBB8E51" w:rsidR="00F03D28" w:rsidRPr="00740B12" w:rsidRDefault="004F6B36" w:rsidP="00740B12">
      <w:pPr>
        <w:pStyle w:val="Tittel"/>
      </w:pPr>
      <w:r w:rsidRPr="00740B12">
        <w:t>FULLMAKT</w:t>
      </w:r>
      <w:r w:rsidR="00740B12">
        <w:t xml:space="preserve"> 20</w:t>
      </w:r>
      <w:r w:rsidR="00020919">
        <w:t>2</w:t>
      </w:r>
      <w:r w:rsidR="007E1DC4">
        <w:t>2</w:t>
      </w:r>
    </w:p>
    <w:p w14:paraId="5F8D413C" w14:textId="77777777" w:rsidR="004F6B36" w:rsidRPr="00740B12" w:rsidRDefault="00F03D28" w:rsidP="00367100">
      <w:pPr>
        <w:spacing w:before="120"/>
        <w:jc w:val="center"/>
        <w:rPr>
          <w:b/>
          <w:sz w:val="32"/>
          <w:szCs w:val="24"/>
        </w:rPr>
      </w:pPr>
      <w:r w:rsidRPr="00740B12">
        <w:rPr>
          <w:b/>
          <w:sz w:val="32"/>
          <w:szCs w:val="24"/>
        </w:rPr>
        <w:t>M</w:t>
      </w:r>
      <w:r w:rsidR="00740B12" w:rsidRPr="00740B12">
        <w:rPr>
          <w:b/>
          <w:sz w:val="32"/>
          <w:szCs w:val="24"/>
        </w:rPr>
        <w:t>enighetsdelegater</w:t>
      </w:r>
    </w:p>
    <w:p w14:paraId="490C862B" w14:textId="77777777" w:rsidR="004F6B36" w:rsidRPr="00F179B3" w:rsidRDefault="00740B12" w:rsidP="00367100">
      <w:pPr>
        <w:jc w:val="center"/>
        <w:rPr>
          <w:sz w:val="24"/>
          <w:szCs w:val="24"/>
        </w:rPr>
      </w:pPr>
      <w:r>
        <w:rPr>
          <w:sz w:val="24"/>
          <w:szCs w:val="24"/>
        </w:rPr>
        <w:t>Misjonskirken Norges</w:t>
      </w:r>
      <w:r w:rsidR="004F6B36" w:rsidRPr="00F179B3">
        <w:rPr>
          <w:sz w:val="24"/>
          <w:szCs w:val="24"/>
        </w:rPr>
        <w:t xml:space="preserve"> generalforsamling og Ansgarskolens eiermøte</w:t>
      </w:r>
    </w:p>
    <w:p w14:paraId="008404A1" w14:textId="1290CA80" w:rsidR="004F6B36" w:rsidRPr="00F179B3" w:rsidRDefault="00740B12" w:rsidP="00367100">
      <w:pPr>
        <w:jc w:val="center"/>
        <w:rPr>
          <w:sz w:val="24"/>
          <w:szCs w:val="24"/>
        </w:rPr>
      </w:pPr>
      <w:r>
        <w:rPr>
          <w:sz w:val="24"/>
          <w:szCs w:val="24"/>
        </w:rPr>
        <w:t>2</w:t>
      </w:r>
      <w:r w:rsidR="0095655B">
        <w:rPr>
          <w:sz w:val="24"/>
          <w:szCs w:val="24"/>
        </w:rPr>
        <w:t>7</w:t>
      </w:r>
      <w:r>
        <w:rPr>
          <w:sz w:val="24"/>
          <w:szCs w:val="24"/>
        </w:rPr>
        <w:t>.-2</w:t>
      </w:r>
      <w:r w:rsidR="0095655B">
        <w:rPr>
          <w:sz w:val="24"/>
          <w:szCs w:val="24"/>
        </w:rPr>
        <w:t>8</w:t>
      </w:r>
      <w:r>
        <w:rPr>
          <w:sz w:val="24"/>
          <w:szCs w:val="24"/>
        </w:rPr>
        <w:t xml:space="preserve">. </w:t>
      </w:r>
      <w:r w:rsidR="0095655B">
        <w:rPr>
          <w:sz w:val="24"/>
          <w:szCs w:val="24"/>
        </w:rPr>
        <w:t>mai</w:t>
      </w:r>
      <w:r>
        <w:rPr>
          <w:sz w:val="24"/>
          <w:szCs w:val="24"/>
        </w:rPr>
        <w:t xml:space="preserve"> 20</w:t>
      </w:r>
      <w:r w:rsidR="00020919">
        <w:rPr>
          <w:sz w:val="24"/>
          <w:szCs w:val="24"/>
        </w:rPr>
        <w:t>2</w:t>
      </w:r>
      <w:r w:rsidR="000D2E40">
        <w:rPr>
          <w:sz w:val="24"/>
          <w:szCs w:val="24"/>
        </w:rPr>
        <w:t>2</w:t>
      </w:r>
    </w:p>
    <w:p w14:paraId="63B24245" w14:textId="77777777" w:rsidR="004F6B36" w:rsidRPr="00F179B3" w:rsidRDefault="004F6B36" w:rsidP="00F179B3">
      <w:pPr>
        <w:rPr>
          <w:sz w:val="24"/>
          <w:szCs w:val="24"/>
        </w:rPr>
      </w:pPr>
    </w:p>
    <w:tbl>
      <w:tblPr>
        <w:tblW w:w="0" w:type="auto"/>
        <w:tblLook w:val="01E0" w:firstRow="1" w:lastRow="1" w:firstColumn="1" w:lastColumn="1" w:noHBand="0" w:noVBand="0"/>
      </w:tblPr>
      <w:tblGrid>
        <w:gridCol w:w="3559"/>
        <w:gridCol w:w="1576"/>
        <w:gridCol w:w="3765"/>
      </w:tblGrid>
      <w:tr w:rsidR="00C348EC" w:rsidRPr="00912196" w14:paraId="528AC994" w14:textId="77777777" w:rsidTr="00912196">
        <w:tc>
          <w:tcPr>
            <w:tcW w:w="3608" w:type="dxa"/>
            <w:shd w:val="clear" w:color="auto" w:fill="auto"/>
          </w:tcPr>
          <w:p w14:paraId="48A52A3B" w14:textId="77777777" w:rsidR="00C348EC" w:rsidRPr="00912196" w:rsidRDefault="00C348EC" w:rsidP="00F179B3">
            <w:pPr>
              <w:rPr>
                <w:sz w:val="24"/>
                <w:szCs w:val="24"/>
              </w:rPr>
            </w:pPr>
            <w:r w:rsidRPr="00912196">
              <w:rPr>
                <w:sz w:val="24"/>
                <w:szCs w:val="24"/>
              </w:rPr>
              <w:t>I menighets-</w:t>
            </w:r>
            <w:r w:rsidR="00385356" w:rsidRPr="00912196">
              <w:rPr>
                <w:sz w:val="24"/>
                <w:szCs w:val="24"/>
              </w:rPr>
              <w:t>/</w:t>
            </w:r>
            <w:r w:rsidRPr="003255BA">
              <w:rPr>
                <w:sz w:val="24"/>
                <w:szCs w:val="24"/>
              </w:rPr>
              <w:t>lederskapsm</w:t>
            </w:r>
            <w:r w:rsidRPr="00912196">
              <w:rPr>
                <w:sz w:val="24"/>
                <w:szCs w:val="24"/>
              </w:rPr>
              <w:t>øtet den</w:t>
            </w:r>
          </w:p>
        </w:tc>
        <w:tc>
          <w:tcPr>
            <w:tcW w:w="1600" w:type="dxa"/>
            <w:tcBorders>
              <w:bottom w:val="single" w:sz="4" w:space="0" w:color="auto"/>
            </w:tcBorders>
            <w:shd w:val="clear" w:color="auto" w:fill="auto"/>
          </w:tcPr>
          <w:p w14:paraId="03520496" w14:textId="509CD592" w:rsidR="00C348EC" w:rsidRPr="00912196" w:rsidRDefault="0091325D" w:rsidP="002E1D32">
            <w:pPr>
              <w:jc w:val="center"/>
              <w:rPr>
                <w:sz w:val="24"/>
                <w:szCs w:val="24"/>
              </w:rPr>
            </w:pPr>
            <w:r>
              <w:fldChar w:fldCharType="begin">
                <w:ffData>
                  <w:name w:val="Teks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32" w:type="dxa"/>
            <w:shd w:val="clear" w:color="auto" w:fill="auto"/>
          </w:tcPr>
          <w:p w14:paraId="7C869839" w14:textId="77777777" w:rsidR="00C348EC" w:rsidRPr="00912196" w:rsidRDefault="00C348EC" w:rsidP="00F179B3">
            <w:pPr>
              <w:rPr>
                <w:sz w:val="24"/>
                <w:szCs w:val="24"/>
              </w:rPr>
            </w:pPr>
            <w:r w:rsidRPr="00912196">
              <w:rPr>
                <w:sz w:val="24"/>
                <w:szCs w:val="24"/>
              </w:rPr>
              <w:t>ble følgende valgt til å representere</w:t>
            </w:r>
          </w:p>
        </w:tc>
      </w:tr>
    </w:tbl>
    <w:p w14:paraId="316421E3" w14:textId="77777777" w:rsidR="004F6B36" w:rsidRPr="00F179B3" w:rsidRDefault="004F6B36" w:rsidP="00F179B3">
      <w:pPr>
        <w:rPr>
          <w:sz w:val="24"/>
          <w:szCs w:val="24"/>
        </w:rPr>
      </w:pPr>
    </w:p>
    <w:tbl>
      <w:tblPr>
        <w:tblW w:w="0" w:type="auto"/>
        <w:tblLook w:val="01E0" w:firstRow="1" w:lastRow="1" w:firstColumn="1" w:lastColumn="1" w:noHBand="0" w:noVBand="0"/>
      </w:tblPr>
      <w:tblGrid>
        <w:gridCol w:w="4013"/>
        <w:gridCol w:w="683"/>
        <w:gridCol w:w="4204"/>
      </w:tblGrid>
      <w:tr w:rsidR="00C348EC" w:rsidRPr="00912196" w14:paraId="7763E308" w14:textId="77777777" w:rsidTr="00912196">
        <w:tc>
          <w:tcPr>
            <w:tcW w:w="4108" w:type="dxa"/>
            <w:tcBorders>
              <w:bottom w:val="single" w:sz="4" w:space="0" w:color="auto"/>
            </w:tcBorders>
            <w:shd w:val="clear" w:color="auto" w:fill="auto"/>
          </w:tcPr>
          <w:p w14:paraId="6974C340" w14:textId="2BBA31E9" w:rsidR="00C348EC" w:rsidRPr="00912196" w:rsidRDefault="0091325D" w:rsidP="002E1D32">
            <w:pPr>
              <w:jc w:val="center"/>
              <w:rPr>
                <w:sz w:val="24"/>
                <w:szCs w:val="24"/>
              </w:rPr>
            </w:pPr>
            <w:r>
              <w:fldChar w:fldCharType="begin">
                <w:ffData>
                  <w:name w:val="Teks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0" w:type="dxa"/>
            <w:shd w:val="clear" w:color="auto" w:fill="auto"/>
          </w:tcPr>
          <w:p w14:paraId="3F735A86" w14:textId="77777777" w:rsidR="00C348EC" w:rsidRPr="00912196" w:rsidRDefault="00C348EC" w:rsidP="00912196">
            <w:pPr>
              <w:jc w:val="center"/>
              <w:rPr>
                <w:sz w:val="24"/>
                <w:szCs w:val="24"/>
              </w:rPr>
            </w:pPr>
          </w:p>
        </w:tc>
        <w:tc>
          <w:tcPr>
            <w:tcW w:w="4308" w:type="dxa"/>
            <w:tcBorders>
              <w:bottom w:val="single" w:sz="4" w:space="0" w:color="auto"/>
            </w:tcBorders>
            <w:shd w:val="clear" w:color="auto" w:fill="auto"/>
          </w:tcPr>
          <w:p w14:paraId="47648C37" w14:textId="3C0878C9" w:rsidR="00C348EC" w:rsidRPr="00912196" w:rsidRDefault="002E1D32" w:rsidP="0091325D">
            <w:pPr>
              <w:jc w:val="center"/>
              <w:rPr>
                <w:sz w:val="24"/>
                <w:szCs w:val="24"/>
              </w:rPr>
            </w:pPr>
            <w:r>
              <w:fldChar w:fldCharType="begin">
                <w:ffData>
                  <w:name w:val="Teks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48EC" w:rsidRPr="00912196" w14:paraId="73183C44" w14:textId="77777777" w:rsidTr="00912196">
        <w:tc>
          <w:tcPr>
            <w:tcW w:w="4108" w:type="dxa"/>
            <w:tcBorders>
              <w:top w:val="single" w:sz="4" w:space="0" w:color="auto"/>
            </w:tcBorders>
            <w:shd w:val="clear" w:color="auto" w:fill="auto"/>
          </w:tcPr>
          <w:p w14:paraId="4E09ADEE" w14:textId="611AC593" w:rsidR="00C348EC" w:rsidRPr="00912196" w:rsidRDefault="00C348EC" w:rsidP="00912196">
            <w:pPr>
              <w:jc w:val="center"/>
              <w:rPr>
                <w:sz w:val="24"/>
                <w:szCs w:val="24"/>
              </w:rPr>
            </w:pPr>
            <w:r w:rsidRPr="00912196">
              <w:rPr>
                <w:sz w:val="24"/>
                <w:szCs w:val="24"/>
              </w:rPr>
              <w:t>(menighetens navn)</w:t>
            </w:r>
          </w:p>
        </w:tc>
        <w:tc>
          <w:tcPr>
            <w:tcW w:w="700" w:type="dxa"/>
            <w:shd w:val="clear" w:color="auto" w:fill="auto"/>
          </w:tcPr>
          <w:p w14:paraId="64625F65" w14:textId="77777777" w:rsidR="00C348EC" w:rsidRPr="00912196" w:rsidRDefault="00C348EC" w:rsidP="00912196">
            <w:pPr>
              <w:jc w:val="center"/>
              <w:rPr>
                <w:sz w:val="24"/>
                <w:szCs w:val="24"/>
              </w:rPr>
            </w:pPr>
          </w:p>
        </w:tc>
        <w:tc>
          <w:tcPr>
            <w:tcW w:w="4308" w:type="dxa"/>
            <w:tcBorders>
              <w:top w:val="single" w:sz="4" w:space="0" w:color="auto"/>
            </w:tcBorders>
            <w:shd w:val="clear" w:color="auto" w:fill="auto"/>
          </w:tcPr>
          <w:p w14:paraId="2CF2A106" w14:textId="77777777" w:rsidR="00C348EC" w:rsidRPr="00912196" w:rsidRDefault="00C348EC" w:rsidP="00912196">
            <w:pPr>
              <w:jc w:val="center"/>
              <w:rPr>
                <w:sz w:val="24"/>
                <w:szCs w:val="24"/>
              </w:rPr>
            </w:pPr>
            <w:r w:rsidRPr="00912196">
              <w:rPr>
                <w:sz w:val="24"/>
                <w:szCs w:val="24"/>
              </w:rPr>
              <w:t>(antall medlemmer)</w:t>
            </w:r>
          </w:p>
        </w:tc>
      </w:tr>
    </w:tbl>
    <w:p w14:paraId="69E403E4" w14:textId="77777777" w:rsidR="00F02BFC" w:rsidRDefault="00F02BFC" w:rsidP="004F6B36"/>
    <w:p w14:paraId="2A6F99A9" w14:textId="77777777" w:rsidR="0070416E" w:rsidRDefault="0070416E" w:rsidP="004F6B36"/>
    <w:p w14:paraId="2252694E" w14:textId="77777777" w:rsidR="00162C41" w:rsidRPr="00F179B3" w:rsidRDefault="00162C41" w:rsidP="004F6B36"/>
    <w:tbl>
      <w:tblPr>
        <w:tblpPr w:leftFromText="141" w:rightFromText="141"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9"/>
        <w:gridCol w:w="7751"/>
      </w:tblGrid>
      <w:tr w:rsidR="004F6B36" w:rsidRPr="00F179B3" w14:paraId="220381A5" w14:textId="77777777" w:rsidTr="00F26F2E">
        <w:trPr>
          <w:trHeight w:val="454"/>
        </w:trPr>
        <w:tc>
          <w:tcPr>
            <w:tcW w:w="1150" w:type="dxa"/>
            <w:vAlign w:val="center"/>
          </w:tcPr>
          <w:p w14:paraId="6B7632AB" w14:textId="77777777" w:rsidR="004F6B36" w:rsidRPr="00F179B3" w:rsidRDefault="00F03D28" w:rsidP="00F26F2E">
            <w:pPr>
              <w:jc w:val="left"/>
              <w:rPr>
                <w:sz w:val="24"/>
                <w:szCs w:val="24"/>
              </w:rPr>
            </w:pPr>
            <w:r>
              <w:rPr>
                <w:sz w:val="24"/>
                <w:szCs w:val="24"/>
              </w:rPr>
              <w:t>Delegat</w:t>
            </w:r>
            <w:r w:rsidR="004F6B36" w:rsidRPr="00F179B3">
              <w:rPr>
                <w:sz w:val="24"/>
                <w:szCs w:val="24"/>
              </w:rPr>
              <w:t xml:space="preserve"> 1</w:t>
            </w:r>
          </w:p>
        </w:tc>
        <w:tc>
          <w:tcPr>
            <w:tcW w:w="8062" w:type="dxa"/>
            <w:vAlign w:val="center"/>
          </w:tcPr>
          <w:p w14:paraId="3082B917" w14:textId="1EC056F8" w:rsidR="004F6B36" w:rsidRPr="00F179B3" w:rsidRDefault="003255BA" w:rsidP="00F26F2E">
            <w:pPr>
              <w:jc w:val="left"/>
            </w:pPr>
            <w:r>
              <w:fldChar w:fldCharType="begin">
                <w:ffData>
                  <w:name w:val="Teks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6B36" w:rsidRPr="00F179B3" w14:paraId="252DB2DF" w14:textId="77777777" w:rsidTr="00F26F2E">
        <w:trPr>
          <w:trHeight w:val="454"/>
        </w:trPr>
        <w:tc>
          <w:tcPr>
            <w:tcW w:w="1150" w:type="dxa"/>
            <w:vAlign w:val="center"/>
          </w:tcPr>
          <w:p w14:paraId="7B916C0E" w14:textId="77777777" w:rsidR="004F6B36" w:rsidRPr="00F179B3" w:rsidRDefault="00F03D28" w:rsidP="00F26F2E">
            <w:pPr>
              <w:jc w:val="left"/>
              <w:rPr>
                <w:sz w:val="24"/>
                <w:szCs w:val="24"/>
              </w:rPr>
            </w:pPr>
            <w:r>
              <w:rPr>
                <w:sz w:val="24"/>
                <w:szCs w:val="24"/>
              </w:rPr>
              <w:t>Delegat</w:t>
            </w:r>
            <w:r w:rsidRPr="00F179B3">
              <w:rPr>
                <w:sz w:val="24"/>
                <w:szCs w:val="24"/>
              </w:rPr>
              <w:t xml:space="preserve"> </w:t>
            </w:r>
            <w:r w:rsidR="004F6B36" w:rsidRPr="00F179B3">
              <w:rPr>
                <w:sz w:val="24"/>
                <w:szCs w:val="24"/>
              </w:rPr>
              <w:t>2</w:t>
            </w:r>
          </w:p>
        </w:tc>
        <w:tc>
          <w:tcPr>
            <w:tcW w:w="8062" w:type="dxa"/>
            <w:vAlign w:val="center"/>
          </w:tcPr>
          <w:p w14:paraId="14EB627B" w14:textId="22CD0A32" w:rsidR="004F6B36" w:rsidRPr="00F179B3" w:rsidRDefault="003255BA" w:rsidP="00F26F2E">
            <w:pPr>
              <w:jc w:val="left"/>
            </w:pPr>
            <w:r>
              <w:fldChar w:fldCharType="begin">
                <w:ffData>
                  <w:name w:val="Teks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6B36" w:rsidRPr="00F179B3" w14:paraId="33E61742" w14:textId="77777777" w:rsidTr="00F26F2E">
        <w:trPr>
          <w:trHeight w:val="454"/>
        </w:trPr>
        <w:tc>
          <w:tcPr>
            <w:tcW w:w="1150" w:type="dxa"/>
            <w:vAlign w:val="center"/>
          </w:tcPr>
          <w:p w14:paraId="6533D29A" w14:textId="77777777" w:rsidR="004F6B36" w:rsidRPr="00F179B3" w:rsidRDefault="00F03D28" w:rsidP="00F26F2E">
            <w:pPr>
              <w:jc w:val="left"/>
              <w:rPr>
                <w:sz w:val="24"/>
                <w:szCs w:val="24"/>
              </w:rPr>
            </w:pPr>
            <w:r>
              <w:rPr>
                <w:sz w:val="24"/>
                <w:szCs w:val="24"/>
              </w:rPr>
              <w:t>Delegat</w:t>
            </w:r>
            <w:r w:rsidRPr="00F179B3">
              <w:rPr>
                <w:sz w:val="24"/>
                <w:szCs w:val="24"/>
              </w:rPr>
              <w:t xml:space="preserve"> </w:t>
            </w:r>
            <w:r w:rsidR="004F6B36" w:rsidRPr="00F179B3">
              <w:rPr>
                <w:sz w:val="24"/>
                <w:szCs w:val="24"/>
              </w:rPr>
              <w:t xml:space="preserve">3 </w:t>
            </w:r>
          </w:p>
        </w:tc>
        <w:tc>
          <w:tcPr>
            <w:tcW w:w="8062" w:type="dxa"/>
            <w:vAlign w:val="center"/>
          </w:tcPr>
          <w:p w14:paraId="102343A0" w14:textId="53D53797" w:rsidR="00D876BB" w:rsidRPr="00F179B3" w:rsidRDefault="003255BA" w:rsidP="00F26F2E">
            <w:pPr>
              <w:jc w:val="left"/>
            </w:pPr>
            <w:r>
              <w:fldChar w:fldCharType="begin">
                <w:ffData>
                  <w:name w:val="Teks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6B36" w:rsidRPr="00F179B3" w14:paraId="456BA519" w14:textId="77777777" w:rsidTr="00F26F2E">
        <w:trPr>
          <w:trHeight w:val="454"/>
        </w:trPr>
        <w:tc>
          <w:tcPr>
            <w:tcW w:w="1150" w:type="dxa"/>
            <w:vAlign w:val="center"/>
          </w:tcPr>
          <w:p w14:paraId="1D17196B" w14:textId="77777777" w:rsidR="004F6B36" w:rsidRPr="00F179B3" w:rsidRDefault="00F03D28" w:rsidP="00F26F2E">
            <w:pPr>
              <w:jc w:val="left"/>
              <w:rPr>
                <w:sz w:val="24"/>
                <w:szCs w:val="24"/>
              </w:rPr>
            </w:pPr>
            <w:r>
              <w:rPr>
                <w:sz w:val="24"/>
                <w:szCs w:val="24"/>
              </w:rPr>
              <w:t>Delegat 4</w:t>
            </w:r>
          </w:p>
        </w:tc>
        <w:tc>
          <w:tcPr>
            <w:tcW w:w="8062" w:type="dxa"/>
            <w:vAlign w:val="center"/>
          </w:tcPr>
          <w:p w14:paraId="1A36DA91" w14:textId="77777777" w:rsidR="00D876BB" w:rsidRPr="00F179B3" w:rsidRDefault="00D876BB" w:rsidP="00F26F2E">
            <w:pPr>
              <w:jc w:val="left"/>
            </w:pPr>
            <w:r>
              <w:fldChar w:fldCharType="begin">
                <w:ffData>
                  <w:name w:val="Tekst7"/>
                  <w:enabled/>
                  <w:calcOnExit w:val="0"/>
                  <w:textInput/>
                </w:ffData>
              </w:fldChar>
            </w:r>
            <w:bookmarkStart w:id="0" w:name="Teks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F6B36" w:rsidRPr="00F179B3" w14:paraId="743781BE" w14:textId="77777777" w:rsidTr="00F26F2E">
        <w:trPr>
          <w:trHeight w:val="454"/>
        </w:trPr>
        <w:tc>
          <w:tcPr>
            <w:tcW w:w="1150" w:type="dxa"/>
            <w:vAlign w:val="center"/>
          </w:tcPr>
          <w:p w14:paraId="4DA9814E" w14:textId="77777777" w:rsidR="004F6B36" w:rsidRPr="00F179B3" w:rsidRDefault="00F03D28" w:rsidP="00F26F2E">
            <w:pPr>
              <w:jc w:val="left"/>
              <w:rPr>
                <w:sz w:val="24"/>
                <w:szCs w:val="24"/>
              </w:rPr>
            </w:pPr>
            <w:r>
              <w:rPr>
                <w:sz w:val="24"/>
                <w:szCs w:val="24"/>
              </w:rPr>
              <w:t>Delegat 5</w:t>
            </w:r>
          </w:p>
        </w:tc>
        <w:tc>
          <w:tcPr>
            <w:tcW w:w="8062" w:type="dxa"/>
            <w:vAlign w:val="center"/>
          </w:tcPr>
          <w:p w14:paraId="7AD26347" w14:textId="77777777" w:rsidR="00D876BB" w:rsidRPr="00F179B3" w:rsidRDefault="00D876BB" w:rsidP="00F26F2E">
            <w:pPr>
              <w:jc w:val="left"/>
            </w:pPr>
            <w:r>
              <w:fldChar w:fldCharType="begin">
                <w:ffData>
                  <w:name w:val="Tekst8"/>
                  <w:enabled/>
                  <w:calcOnExit w:val="0"/>
                  <w:textInput/>
                </w:ffData>
              </w:fldChar>
            </w:r>
            <w:bookmarkStart w:id="1" w:name="Teks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F6B36" w:rsidRPr="00F179B3" w14:paraId="45A199E6" w14:textId="77777777" w:rsidTr="00F26F2E">
        <w:trPr>
          <w:trHeight w:val="454"/>
        </w:trPr>
        <w:tc>
          <w:tcPr>
            <w:tcW w:w="1150" w:type="dxa"/>
            <w:vAlign w:val="center"/>
          </w:tcPr>
          <w:p w14:paraId="1079460B" w14:textId="77777777" w:rsidR="004F6B36" w:rsidRPr="00F179B3" w:rsidRDefault="00F03D28" w:rsidP="00F26F2E">
            <w:pPr>
              <w:jc w:val="left"/>
              <w:rPr>
                <w:sz w:val="24"/>
                <w:szCs w:val="24"/>
              </w:rPr>
            </w:pPr>
            <w:r>
              <w:rPr>
                <w:sz w:val="24"/>
                <w:szCs w:val="24"/>
              </w:rPr>
              <w:t>Delegat 6</w:t>
            </w:r>
          </w:p>
        </w:tc>
        <w:tc>
          <w:tcPr>
            <w:tcW w:w="8062" w:type="dxa"/>
            <w:vAlign w:val="center"/>
          </w:tcPr>
          <w:p w14:paraId="1780DCC1" w14:textId="77777777" w:rsidR="00D876BB" w:rsidRPr="00F179B3" w:rsidRDefault="00D876BB" w:rsidP="00F26F2E">
            <w:pPr>
              <w:jc w:val="left"/>
            </w:pPr>
            <w:r>
              <w:fldChar w:fldCharType="begin">
                <w:ffData>
                  <w:name w:val="Tekst9"/>
                  <w:enabled/>
                  <w:calcOnExit w:val="0"/>
                  <w:textInput/>
                </w:ffData>
              </w:fldChar>
            </w:r>
            <w:bookmarkStart w:id="2" w:name="Teks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36F88270" w14:textId="77777777" w:rsidR="00162C41" w:rsidRDefault="00162C41" w:rsidP="004F6B36"/>
    <w:p w14:paraId="24EBA28D" w14:textId="4E9EA3A3" w:rsidR="004F6B36" w:rsidRPr="00F179B3" w:rsidRDefault="00F24211" w:rsidP="004F6B36">
      <w:r w:rsidRPr="00F179B3">
        <w:rPr>
          <w:noProof/>
        </w:rPr>
        <mc:AlternateContent>
          <mc:Choice Requires="wps">
            <w:drawing>
              <wp:anchor distT="0" distB="0" distL="114300" distR="114300" simplePos="0" relativeHeight="251658240" behindDoc="0" locked="0" layoutInCell="1" allowOverlap="1" wp14:anchorId="1BEA1741" wp14:editId="3014A78D">
                <wp:simplePos x="0" y="0"/>
                <wp:positionH relativeFrom="column">
                  <wp:posOffset>-66675</wp:posOffset>
                </wp:positionH>
                <wp:positionV relativeFrom="paragraph">
                  <wp:posOffset>50165</wp:posOffset>
                </wp:positionV>
                <wp:extent cx="5829300" cy="238125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381250"/>
                        </a:xfrm>
                        <a:prstGeom prst="rect">
                          <a:avLst/>
                        </a:prstGeom>
                        <a:solidFill>
                          <a:srgbClr val="FFFFFF"/>
                        </a:solidFill>
                        <a:ln w="9525">
                          <a:noFill/>
                          <a:miter lim="800000"/>
                          <a:headEnd/>
                          <a:tailEnd/>
                        </a:ln>
                      </wps:spPr>
                      <wps:txbx>
                        <w:txbxContent>
                          <w:p w14:paraId="67F8773B" w14:textId="77777777" w:rsidR="004F6B36" w:rsidRDefault="004F6B36" w:rsidP="004F6B36">
                            <w:pPr>
                              <w:pStyle w:val="Overskrift2"/>
                            </w:pPr>
                            <w:r>
                              <w:t>§ 4.1</w:t>
                            </w:r>
                            <w:r>
                              <w:tab/>
                              <w:t>REPRESENTASJON (mISJONS</w:t>
                            </w:r>
                            <w:r w:rsidR="00740B12">
                              <w:t xml:space="preserve">KIRKEN NORGES </w:t>
                            </w:r>
                            <w:r>
                              <w:t>lover)</w:t>
                            </w:r>
                          </w:p>
                          <w:p w14:paraId="7DFDC5FB" w14:textId="77777777" w:rsidR="009611CA" w:rsidRDefault="009611CA" w:rsidP="009611CA">
                            <w:r>
                              <w:t>Disse har ordinær stemmerett i Generalforsamlingen:</w:t>
                            </w:r>
                          </w:p>
                          <w:p w14:paraId="0BA11C55" w14:textId="77777777" w:rsidR="009611CA" w:rsidRDefault="009611CA" w:rsidP="009611CA">
                            <w:pPr>
                              <w:widowControl w:val="0"/>
                              <w:numPr>
                                <w:ilvl w:val="0"/>
                                <w:numId w:val="13"/>
                              </w:numPr>
                              <w:tabs>
                                <w:tab w:val="left" w:pos="-1440"/>
                              </w:tabs>
                              <w:jc w:val="left"/>
                            </w:pPr>
                            <w:r>
                              <w:t xml:space="preserve">to representanter fra hver menighet, for de første påbegynte femti medlemmer, deretter én representant for hvert påbegynt femtiende medlem. Representantene må være medlemmer av menigheten. Ingen menighet kan sende mer enn seks representanter. </w:t>
                            </w:r>
                          </w:p>
                          <w:p w14:paraId="3EC89CF4" w14:textId="77777777" w:rsidR="009611CA" w:rsidRDefault="009611CA" w:rsidP="009611CA">
                            <w:pPr>
                              <w:widowControl w:val="0"/>
                              <w:numPr>
                                <w:ilvl w:val="0"/>
                                <w:numId w:val="13"/>
                              </w:numPr>
                              <w:tabs>
                                <w:tab w:val="left" w:pos="-1440"/>
                              </w:tabs>
                              <w:jc w:val="left"/>
                            </w:pPr>
                            <w:r>
                              <w:t>Hovedstyrets medlemmer</w:t>
                            </w:r>
                          </w:p>
                          <w:p w14:paraId="313A1FB2" w14:textId="77777777" w:rsidR="009611CA" w:rsidRPr="00E12E66" w:rsidRDefault="009611CA" w:rsidP="009611CA">
                            <w:pPr>
                              <w:widowControl w:val="0"/>
                              <w:numPr>
                                <w:ilvl w:val="0"/>
                                <w:numId w:val="13"/>
                              </w:numPr>
                              <w:tabs>
                                <w:tab w:val="left" w:pos="-1440"/>
                              </w:tabs>
                              <w:jc w:val="left"/>
                            </w:pPr>
                            <w:r w:rsidRPr="00E12E66">
                              <w:t xml:space="preserve">daglig leder i </w:t>
                            </w:r>
                            <w:r w:rsidRPr="00E12E66">
                              <w:rPr>
                                <w:rFonts w:cs="Arial"/>
                                <w:iCs/>
                              </w:rPr>
                              <w:t>Misjons</w:t>
                            </w:r>
                            <w:r>
                              <w:rPr>
                                <w:rFonts w:cs="Arial"/>
                                <w:iCs/>
                              </w:rPr>
                              <w:t>kirken</w:t>
                            </w:r>
                            <w:r w:rsidRPr="00E12E66">
                              <w:rPr>
                                <w:rFonts w:cs="Arial"/>
                                <w:iCs/>
                              </w:rPr>
                              <w:t xml:space="preserve"> UNG</w:t>
                            </w:r>
                            <w:r w:rsidRPr="00E12E66">
                              <w:t xml:space="preserve"> </w:t>
                            </w:r>
                          </w:p>
                          <w:p w14:paraId="1DDECE73" w14:textId="77777777" w:rsidR="009611CA" w:rsidRPr="00E12E66" w:rsidRDefault="009611CA" w:rsidP="009611CA">
                            <w:pPr>
                              <w:widowControl w:val="0"/>
                              <w:numPr>
                                <w:ilvl w:val="0"/>
                                <w:numId w:val="13"/>
                              </w:numPr>
                              <w:tabs>
                                <w:tab w:val="left" w:pos="-1440"/>
                              </w:tabs>
                              <w:jc w:val="left"/>
                            </w:pPr>
                            <w:r w:rsidRPr="00E12E66">
                              <w:t>Ansgarskolens rektor</w:t>
                            </w:r>
                          </w:p>
                          <w:p w14:paraId="07A2E301" w14:textId="77777777" w:rsidR="009611CA" w:rsidRDefault="009611CA" w:rsidP="009611CA">
                            <w:pPr>
                              <w:widowControl w:val="0"/>
                              <w:numPr>
                                <w:ilvl w:val="0"/>
                                <w:numId w:val="13"/>
                              </w:numPr>
                              <w:tabs>
                                <w:tab w:val="left" w:pos="-1440"/>
                              </w:tabs>
                              <w:jc w:val="left"/>
                            </w:pPr>
                            <w:r>
                              <w:t xml:space="preserve">ordinerte </w:t>
                            </w:r>
                            <w:r w:rsidRPr="00E12E66">
                              <w:t>pastorer som i de siste tre år har vært og fremdeles er ansatt i en menighet eller MKNs og UNGs fellesarbeid.</w:t>
                            </w:r>
                          </w:p>
                          <w:p w14:paraId="75AF4CD7" w14:textId="01A75CE5" w:rsidR="004F6B36" w:rsidRDefault="009611CA" w:rsidP="00E56874">
                            <w:pPr>
                              <w:widowControl w:val="0"/>
                              <w:numPr>
                                <w:ilvl w:val="0"/>
                                <w:numId w:val="13"/>
                              </w:numPr>
                              <w:tabs>
                                <w:tab w:val="left" w:pos="-1440"/>
                              </w:tabs>
                              <w:jc w:val="left"/>
                            </w:pPr>
                            <w:r w:rsidRPr="00E12E66">
                              <w:t xml:space="preserve">Misjonærer som </w:t>
                            </w:r>
                            <w:r w:rsidRPr="00F96EA7">
                              <w:t xml:space="preserve">i de siste tre år har vært og fremdeles er ansatt i en menighet eller MKNs og UNGs fellesarbeid. Misjonærer som har kommet hjem fra ordinær misjonstjeneste i regi av Misjonskirken Norge har stemmerett ved første generalforsamling etter hjemkomst og ved siste generalforsamling før ny utreise.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A1741" id="_x0000_t202" coordsize="21600,21600" o:spt="202" path="m,l,21600r21600,l21600,xe">
                <v:stroke joinstyle="miter"/>
                <v:path gradientshapeok="t" o:connecttype="rect"/>
              </v:shapetype>
              <v:shape id="Text Box 9" o:spid="_x0000_s1026" type="#_x0000_t202" style="position:absolute;left:0;text-align:left;margin-left:-5.25pt;margin-top:3.95pt;width:459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" stroked="f">
                <v:textbox>
                  <w:txbxContent>
                    <w:p w14:paraId="67F8773B" w14:textId="77777777" w:rsidR="004F6B36" w:rsidRDefault="004F6B36" w:rsidP="004F6B36">
                      <w:pPr>
                        <w:pStyle w:val="Overskrift2"/>
                      </w:pPr>
                      <w:r>
                        <w:t>§ 4.1</w:t>
                      </w:r>
                      <w:r>
                        <w:tab/>
                        <w:t>REPRESENTASJON (mISJONS</w:t>
                      </w:r>
                      <w:r w:rsidR="00740B12">
                        <w:t xml:space="preserve">KIRKEN NORGES </w:t>
                      </w:r>
                      <w:r>
                        <w:t>lover)</w:t>
                      </w:r>
                    </w:p>
                    <w:p w14:paraId="7DFDC5FB" w14:textId="77777777" w:rsidR="009611CA" w:rsidRDefault="009611CA" w:rsidP="009611CA">
                      <w:r>
                        <w:t>Disse har ordinær stemmerett i Generalforsamlingen:</w:t>
                      </w:r>
                    </w:p>
                    <w:p w14:paraId="0BA11C55" w14:textId="77777777" w:rsidR="009611CA" w:rsidRDefault="009611CA" w:rsidP="009611CA">
                      <w:pPr>
                        <w:widowControl w:val="0"/>
                        <w:numPr>
                          <w:ilvl w:val="0"/>
                          <w:numId w:val="13"/>
                        </w:numPr>
                        <w:tabs>
                          <w:tab w:val="left" w:pos="-1440"/>
                        </w:tabs>
                        <w:jc w:val="left"/>
                      </w:pPr>
                      <w:r>
                        <w:t xml:space="preserve">to representanter fra hver menighet, for de første påbegynte femti medlemmer, deretter én representant for hvert påbegynt femtiende medlem. Representantene må være medlemmer av menigheten. Ingen menighet kan sende mer enn seks representanter. </w:t>
                      </w:r>
                    </w:p>
                    <w:p w14:paraId="3EC89CF4" w14:textId="77777777" w:rsidR="009611CA" w:rsidRDefault="009611CA" w:rsidP="009611CA">
                      <w:pPr>
                        <w:widowControl w:val="0"/>
                        <w:numPr>
                          <w:ilvl w:val="0"/>
                          <w:numId w:val="13"/>
                        </w:numPr>
                        <w:tabs>
                          <w:tab w:val="left" w:pos="-1440"/>
                        </w:tabs>
                        <w:jc w:val="left"/>
                      </w:pPr>
                      <w:r>
                        <w:t>Hovedstyrets medlemmer</w:t>
                      </w:r>
                    </w:p>
                    <w:p w14:paraId="313A1FB2" w14:textId="77777777" w:rsidR="009611CA" w:rsidRPr="00E12E66" w:rsidRDefault="009611CA" w:rsidP="009611CA">
                      <w:pPr>
                        <w:widowControl w:val="0"/>
                        <w:numPr>
                          <w:ilvl w:val="0"/>
                          <w:numId w:val="13"/>
                        </w:numPr>
                        <w:tabs>
                          <w:tab w:val="left" w:pos="-1440"/>
                        </w:tabs>
                        <w:jc w:val="left"/>
                      </w:pPr>
                      <w:r w:rsidRPr="00E12E66">
                        <w:t xml:space="preserve">daglig leder i </w:t>
                      </w:r>
                      <w:r w:rsidRPr="00E12E66">
                        <w:rPr>
                          <w:rFonts w:cs="Arial"/>
                          <w:iCs/>
                        </w:rPr>
                        <w:t>Misjons</w:t>
                      </w:r>
                      <w:r>
                        <w:rPr>
                          <w:rFonts w:cs="Arial"/>
                          <w:iCs/>
                        </w:rPr>
                        <w:t>kirken</w:t>
                      </w:r>
                      <w:r w:rsidRPr="00E12E66">
                        <w:rPr>
                          <w:rFonts w:cs="Arial"/>
                          <w:iCs/>
                        </w:rPr>
                        <w:t xml:space="preserve"> UNG</w:t>
                      </w:r>
                      <w:r w:rsidRPr="00E12E66">
                        <w:t xml:space="preserve"> </w:t>
                      </w:r>
                    </w:p>
                    <w:p w14:paraId="1DDECE73" w14:textId="77777777" w:rsidR="009611CA" w:rsidRPr="00E12E66" w:rsidRDefault="009611CA" w:rsidP="009611CA">
                      <w:pPr>
                        <w:widowControl w:val="0"/>
                        <w:numPr>
                          <w:ilvl w:val="0"/>
                          <w:numId w:val="13"/>
                        </w:numPr>
                        <w:tabs>
                          <w:tab w:val="left" w:pos="-1440"/>
                        </w:tabs>
                        <w:jc w:val="left"/>
                      </w:pPr>
                      <w:r w:rsidRPr="00E12E66">
                        <w:t>Ansgarskolens rektor</w:t>
                      </w:r>
                    </w:p>
                    <w:p w14:paraId="07A2E301" w14:textId="77777777" w:rsidR="009611CA" w:rsidRDefault="009611CA" w:rsidP="009611CA">
                      <w:pPr>
                        <w:widowControl w:val="0"/>
                        <w:numPr>
                          <w:ilvl w:val="0"/>
                          <w:numId w:val="13"/>
                        </w:numPr>
                        <w:tabs>
                          <w:tab w:val="left" w:pos="-1440"/>
                        </w:tabs>
                        <w:jc w:val="left"/>
                      </w:pPr>
                      <w:r>
                        <w:t xml:space="preserve">ordinerte </w:t>
                      </w:r>
                      <w:r w:rsidRPr="00E12E66">
                        <w:t>pastorer som i de siste tre år har vært og fremdeles er ansatt i en menighet eller MKNs og UNGs fellesarbeid.</w:t>
                      </w:r>
                    </w:p>
                    <w:p w14:paraId="75AF4CD7" w14:textId="01A75CE5" w:rsidR="004F6B36" w:rsidRDefault="009611CA" w:rsidP="00E56874">
                      <w:pPr>
                        <w:widowControl w:val="0"/>
                        <w:numPr>
                          <w:ilvl w:val="0"/>
                          <w:numId w:val="13"/>
                        </w:numPr>
                        <w:tabs>
                          <w:tab w:val="left" w:pos="-1440"/>
                        </w:tabs>
                        <w:jc w:val="left"/>
                      </w:pPr>
                      <w:r w:rsidRPr="00E12E66">
                        <w:t xml:space="preserve">Misjonærer som </w:t>
                      </w:r>
                      <w:r w:rsidRPr="00F96EA7">
                        <w:t xml:space="preserve">i de siste tre år har vært og fremdeles er ansatt i en menighet eller MKNs og UNGs fellesarbeid. Misjonærer som har kommet hjem fra ordinær misjonstjeneste i regi av Misjonskirken Norge har stemmerett ved første generalforsamling etter hjemkomst og ved siste generalforsamling før ny utreise. </w:t>
                      </w:r>
                    </w:p>
                  </w:txbxContent>
                </v:textbox>
              </v:shape>
            </w:pict>
          </mc:Fallback>
        </mc:AlternateContent>
      </w:r>
    </w:p>
    <w:p w14:paraId="6123C89E" w14:textId="77777777" w:rsidR="004F6B36" w:rsidRPr="00F179B3" w:rsidRDefault="004F6B36" w:rsidP="004F6B36"/>
    <w:p w14:paraId="34D4409F" w14:textId="77777777" w:rsidR="004F6B36" w:rsidRPr="00F179B3" w:rsidRDefault="004F6B36" w:rsidP="004F6B36"/>
    <w:p w14:paraId="4DBFEAD4" w14:textId="77777777" w:rsidR="004F6B36" w:rsidRPr="00F179B3" w:rsidRDefault="004F6B36" w:rsidP="004F6B36"/>
    <w:p w14:paraId="56A0A367" w14:textId="77777777" w:rsidR="004F6B36" w:rsidRPr="00F179B3" w:rsidRDefault="004F6B36" w:rsidP="004F6B36"/>
    <w:p w14:paraId="6BA97ED5" w14:textId="77777777" w:rsidR="004F6B36" w:rsidRPr="00F179B3" w:rsidRDefault="004F6B36" w:rsidP="004F6B36"/>
    <w:p w14:paraId="6073981B" w14:textId="77777777" w:rsidR="004F6B36" w:rsidRPr="00F179B3" w:rsidRDefault="004F6B36" w:rsidP="004F6B36"/>
    <w:p w14:paraId="4D9F1ED9" w14:textId="77777777" w:rsidR="004F6B36" w:rsidRPr="00F179B3" w:rsidRDefault="004F6B36" w:rsidP="004F6B36"/>
    <w:p w14:paraId="6C6F38E8" w14:textId="77777777" w:rsidR="004F6B36" w:rsidRPr="00F179B3" w:rsidRDefault="004F6B36" w:rsidP="004F6B36"/>
    <w:p w14:paraId="01E70077" w14:textId="77777777" w:rsidR="004F6B36" w:rsidRPr="00F179B3" w:rsidRDefault="004F6B36" w:rsidP="004F6B36"/>
    <w:p w14:paraId="1609832A" w14:textId="77777777" w:rsidR="004F6B36" w:rsidRPr="00F179B3" w:rsidRDefault="004F6B36" w:rsidP="004F6B36"/>
    <w:p w14:paraId="05F9A301" w14:textId="77777777" w:rsidR="007A682A" w:rsidRPr="00F179B3" w:rsidRDefault="007A682A" w:rsidP="00070F52">
      <w:pPr>
        <w:pStyle w:val="Brdtekst1"/>
        <w:jc w:val="left"/>
        <w:rPr>
          <w:sz w:val="22"/>
          <w:szCs w:val="22"/>
        </w:rPr>
      </w:pPr>
    </w:p>
    <w:p w14:paraId="54EEFF14" w14:textId="77777777" w:rsidR="007A682A" w:rsidRDefault="007A682A" w:rsidP="00070F52">
      <w:pPr>
        <w:pStyle w:val="Brdtekst1"/>
        <w:jc w:val="left"/>
        <w:rPr>
          <w:sz w:val="22"/>
          <w:szCs w:val="22"/>
        </w:rPr>
      </w:pPr>
    </w:p>
    <w:p w14:paraId="6FBC986D" w14:textId="77777777" w:rsidR="006853E6" w:rsidRDefault="006853E6" w:rsidP="00070F52">
      <w:pPr>
        <w:pStyle w:val="Brdtekst1"/>
        <w:jc w:val="left"/>
        <w:rPr>
          <w:sz w:val="22"/>
          <w:szCs w:val="22"/>
        </w:rPr>
      </w:pPr>
    </w:p>
    <w:p w14:paraId="276B12BC" w14:textId="77777777" w:rsidR="0070416E" w:rsidRDefault="0070416E" w:rsidP="00070F52">
      <w:pPr>
        <w:pStyle w:val="Brdtekst1"/>
        <w:jc w:val="left"/>
        <w:rPr>
          <w:sz w:val="22"/>
          <w:szCs w:val="22"/>
        </w:rPr>
      </w:pPr>
    </w:p>
    <w:p w14:paraId="79AEE91F" w14:textId="77777777" w:rsidR="0070416E" w:rsidRDefault="0070416E" w:rsidP="00070F52">
      <w:pPr>
        <w:pStyle w:val="Brdtekst1"/>
        <w:jc w:val="left"/>
        <w:rPr>
          <w:sz w:val="22"/>
          <w:szCs w:val="22"/>
        </w:rPr>
      </w:pPr>
    </w:p>
    <w:p w14:paraId="115FB491" w14:textId="77777777" w:rsidR="0070416E" w:rsidRDefault="0070416E" w:rsidP="00070F52">
      <w:pPr>
        <w:pStyle w:val="Brdtekst1"/>
        <w:jc w:val="left"/>
        <w:rPr>
          <w:sz w:val="22"/>
          <w:szCs w:val="22"/>
        </w:rPr>
      </w:pPr>
    </w:p>
    <w:p w14:paraId="2B8F47BF" w14:textId="7BB2A2EA" w:rsidR="006853E6" w:rsidRPr="00F179B3" w:rsidRDefault="002E1D32" w:rsidP="00D522D1">
      <w:pPr>
        <w:pStyle w:val="Brdtekst1"/>
        <w:jc w:val="center"/>
        <w:rPr>
          <w:sz w:val="22"/>
          <w:szCs w:val="22"/>
        </w:rPr>
      </w:pPr>
      <w:r>
        <w:fldChar w:fldCharType="begin">
          <w:ffData>
            <w:name w:val="Teks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0" w:type="auto"/>
        <w:tblLook w:val="01E0" w:firstRow="1" w:lastRow="1" w:firstColumn="1" w:lastColumn="1" w:noHBand="0" w:noVBand="0"/>
      </w:tblPr>
      <w:tblGrid>
        <w:gridCol w:w="1482"/>
        <w:gridCol w:w="6010"/>
        <w:gridCol w:w="1408"/>
      </w:tblGrid>
      <w:tr w:rsidR="007A682A" w:rsidRPr="00912196" w14:paraId="74BBD144" w14:textId="77777777" w:rsidTr="00912196">
        <w:tc>
          <w:tcPr>
            <w:tcW w:w="1508" w:type="dxa"/>
            <w:shd w:val="clear" w:color="auto" w:fill="auto"/>
          </w:tcPr>
          <w:p w14:paraId="32C02CC6" w14:textId="77777777" w:rsidR="007A682A" w:rsidRPr="00912196" w:rsidRDefault="007A682A" w:rsidP="00912196">
            <w:pPr>
              <w:pStyle w:val="Brdtekst1"/>
              <w:jc w:val="left"/>
              <w:rPr>
                <w:sz w:val="22"/>
                <w:szCs w:val="22"/>
              </w:rPr>
            </w:pPr>
          </w:p>
        </w:tc>
        <w:tc>
          <w:tcPr>
            <w:tcW w:w="6100" w:type="dxa"/>
            <w:tcBorders>
              <w:top w:val="single" w:sz="4" w:space="0" w:color="000000"/>
            </w:tcBorders>
            <w:shd w:val="clear" w:color="auto" w:fill="auto"/>
          </w:tcPr>
          <w:p w14:paraId="11827F39" w14:textId="77777777" w:rsidR="007A682A" w:rsidRPr="00912196" w:rsidRDefault="00416CFB" w:rsidP="00912196">
            <w:pPr>
              <w:pStyle w:val="Brdtekst1"/>
              <w:jc w:val="center"/>
              <w:rPr>
                <w:sz w:val="24"/>
                <w:szCs w:val="24"/>
              </w:rPr>
            </w:pPr>
            <w:r w:rsidRPr="00912196">
              <w:rPr>
                <w:sz w:val="24"/>
                <w:szCs w:val="24"/>
              </w:rPr>
              <w:t>Menighetens navn/</w:t>
            </w:r>
            <w:r w:rsidR="007A682A" w:rsidRPr="00912196">
              <w:rPr>
                <w:sz w:val="24"/>
                <w:szCs w:val="24"/>
              </w:rPr>
              <w:t>stempel</w:t>
            </w:r>
          </w:p>
        </w:tc>
        <w:tc>
          <w:tcPr>
            <w:tcW w:w="1432" w:type="dxa"/>
            <w:shd w:val="clear" w:color="auto" w:fill="auto"/>
          </w:tcPr>
          <w:p w14:paraId="565778A2" w14:textId="77777777" w:rsidR="007A682A" w:rsidRPr="00912196" w:rsidRDefault="007A682A" w:rsidP="00912196">
            <w:pPr>
              <w:pStyle w:val="Brdtekst1"/>
              <w:jc w:val="left"/>
              <w:rPr>
                <w:sz w:val="22"/>
                <w:szCs w:val="22"/>
              </w:rPr>
            </w:pPr>
          </w:p>
        </w:tc>
      </w:tr>
      <w:tr w:rsidR="007A682A" w:rsidRPr="00912196" w14:paraId="5804C2EE" w14:textId="77777777" w:rsidTr="00912196">
        <w:tc>
          <w:tcPr>
            <w:tcW w:w="1508" w:type="dxa"/>
            <w:shd w:val="clear" w:color="auto" w:fill="auto"/>
          </w:tcPr>
          <w:p w14:paraId="6458058D" w14:textId="77777777" w:rsidR="007A682A" w:rsidRPr="00912196" w:rsidRDefault="007A682A" w:rsidP="00912196">
            <w:pPr>
              <w:pStyle w:val="Brdtekst1"/>
              <w:jc w:val="left"/>
              <w:rPr>
                <w:sz w:val="22"/>
                <w:szCs w:val="22"/>
              </w:rPr>
            </w:pPr>
          </w:p>
        </w:tc>
        <w:tc>
          <w:tcPr>
            <w:tcW w:w="6100" w:type="dxa"/>
            <w:tcBorders>
              <w:bottom w:val="single" w:sz="4" w:space="0" w:color="000000"/>
            </w:tcBorders>
            <w:shd w:val="clear" w:color="auto" w:fill="auto"/>
          </w:tcPr>
          <w:p w14:paraId="1FD9E923" w14:textId="77777777" w:rsidR="007A682A" w:rsidRPr="00912196" w:rsidRDefault="007A682A" w:rsidP="006853E6">
            <w:pPr>
              <w:pStyle w:val="Brdtekst1"/>
              <w:rPr>
                <w:sz w:val="22"/>
                <w:szCs w:val="22"/>
              </w:rPr>
            </w:pPr>
          </w:p>
          <w:p w14:paraId="05D1A14F" w14:textId="77777777" w:rsidR="007A682A" w:rsidRPr="00912196" w:rsidRDefault="007A682A" w:rsidP="00912196">
            <w:pPr>
              <w:pStyle w:val="Brdtekst1"/>
              <w:jc w:val="center"/>
              <w:rPr>
                <w:sz w:val="22"/>
                <w:szCs w:val="22"/>
              </w:rPr>
            </w:pPr>
          </w:p>
          <w:p w14:paraId="56261303" w14:textId="77777777" w:rsidR="007A682A" w:rsidRPr="00912196" w:rsidRDefault="007A682A" w:rsidP="00912196">
            <w:pPr>
              <w:pStyle w:val="Brdtekst1"/>
              <w:jc w:val="center"/>
              <w:rPr>
                <w:sz w:val="22"/>
                <w:szCs w:val="22"/>
              </w:rPr>
            </w:pPr>
          </w:p>
        </w:tc>
        <w:tc>
          <w:tcPr>
            <w:tcW w:w="1432" w:type="dxa"/>
            <w:shd w:val="clear" w:color="auto" w:fill="auto"/>
          </w:tcPr>
          <w:p w14:paraId="0DB44697" w14:textId="77777777" w:rsidR="007A682A" w:rsidRPr="00912196" w:rsidRDefault="007A682A" w:rsidP="00912196">
            <w:pPr>
              <w:pStyle w:val="Brdtekst1"/>
              <w:jc w:val="left"/>
              <w:rPr>
                <w:sz w:val="22"/>
                <w:szCs w:val="22"/>
              </w:rPr>
            </w:pPr>
          </w:p>
        </w:tc>
      </w:tr>
      <w:tr w:rsidR="007A682A" w:rsidRPr="00912196" w14:paraId="088DE40C" w14:textId="77777777" w:rsidTr="00912196">
        <w:tc>
          <w:tcPr>
            <w:tcW w:w="1508" w:type="dxa"/>
            <w:shd w:val="clear" w:color="auto" w:fill="auto"/>
          </w:tcPr>
          <w:p w14:paraId="49B70784" w14:textId="77777777" w:rsidR="007A682A" w:rsidRPr="00912196" w:rsidRDefault="007A682A" w:rsidP="00912196">
            <w:pPr>
              <w:pStyle w:val="Brdtekst1"/>
              <w:jc w:val="left"/>
              <w:rPr>
                <w:sz w:val="22"/>
                <w:szCs w:val="22"/>
              </w:rPr>
            </w:pPr>
          </w:p>
        </w:tc>
        <w:tc>
          <w:tcPr>
            <w:tcW w:w="6100" w:type="dxa"/>
            <w:tcBorders>
              <w:top w:val="single" w:sz="4" w:space="0" w:color="000000"/>
            </w:tcBorders>
            <w:shd w:val="clear" w:color="auto" w:fill="auto"/>
          </w:tcPr>
          <w:p w14:paraId="0DA831BE" w14:textId="77777777" w:rsidR="007A682A" w:rsidRPr="00912196" w:rsidRDefault="007A682A" w:rsidP="00912196">
            <w:pPr>
              <w:pStyle w:val="Brdtekst1"/>
              <w:jc w:val="center"/>
              <w:rPr>
                <w:sz w:val="24"/>
                <w:szCs w:val="24"/>
              </w:rPr>
            </w:pPr>
            <w:r w:rsidRPr="00912196">
              <w:rPr>
                <w:sz w:val="24"/>
                <w:szCs w:val="24"/>
              </w:rPr>
              <w:t>Pastor</w:t>
            </w:r>
            <w:r w:rsidR="00D557B1" w:rsidRPr="00912196">
              <w:rPr>
                <w:sz w:val="24"/>
                <w:szCs w:val="24"/>
              </w:rPr>
              <w:t>s</w:t>
            </w:r>
            <w:r w:rsidR="00416CFB" w:rsidRPr="00912196">
              <w:rPr>
                <w:sz w:val="24"/>
                <w:szCs w:val="24"/>
              </w:rPr>
              <w:t>/</w:t>
            </w:r>
            <w:r w:rsidRPr="00912196">
              <w:rPr>
                <w:sz w:val="24"/>
                <w:szCs w:val="24"/>
              </w:rPr>
              <w:t>leder</w:t>
            </w:r>
            <w:r w:rsidR="00D557B1" w:rsidRPr="00912196">
              <w:rPr>
                <w:sz w:val="24"/>
                <w:szCs w:val="24"/>
              </w:rPr>
              <w:t>s signatur</w:t>
            </w:r>
          </w:p>
        </w:tc>
        <w:tc>
          <w:tcPr>
            <w:tcW w:w="1432" w:type="dxa"/>
            <w:shd w:val="clear" w:color="auto" w:fill="auto"/>
          </w:tcPr>
          <w:p w14:paraId="0888F0E3" w14:textId="77777777" w:rsidR="007A682A" w:rsidRPr="00912196" w:rsidRDefault="007A682A" w:rsidP="00912196">
            <w:pPr>
              <w:pStyle w:val="Brdtekst1"/>
              <w:jc w:val="left"/>
              <w:rPr>
                <w:sz w:val="22"/>
                <w:szCs w:val="22"/>
              </w:rPr>
            </w:pPr>
          </w:p>
        </w:tc>
      </w:tr>
    </w:tbl>
    <w:p w14:paraId="467260F3" w14:textId="77777777" w:rsidR="007A682A" w:rsidRDefault="007A682A" w:rsidP="00D13E30">
      <w:pPr>
        <w:pStyle w:val="Brdtekst1"/>
        <w:jc w:val="left"/>
      </w:pPr>
    </w:p>
    <w:p w14:paraId="2CFE13C9" w14:textId="77777777" w:rsidR="00F26F2E" w:rsidRDefault="00F26F2E" w:rsidP="00D13E30">
      <w:pPr>
        <w:pStyle w:val="Brdtekst1"/>
        <w:jc w:val="left"/>
        <w:rPr>
          <w:color w:val="FF0000"/>
        </w:rPr>
      </w:pPr>
    </w:p>
    <w:p w14:paraId="2A49C0C4" w14:textId="77777777" w:rsidR="006C5D97" w:rsidRPr="006C5D97" w:rsidRDefault="006C5D97" w:rsidP="00D13E30">
      <w:pPr>
        <w:pStyle w:val="Brdtekst1"/>
        <w:jc w:val="left"/>
        <w:rPr>
          <w:color w:val="FF0000"/>
        </w:rPr>
      </w:pPr>
      <w:r w:rsidRPr="006C5D97">
        <w:rPr>
          <w:color w:val="FF0000"/>
        </w:rPr>
        <w:t xml:space="preserve">Fullmakten sendes snarest og senest innen </w:t>
      </w:r>
      <w:r w:rsidR="00740B12">
        <w:rPr>
          <w:color w:val="FF0000"/>
        </w:rPr>
        <w:t>15. mars</w:t>
      </w:r>
      <w:r w:rsidRPr="006C5D97">
        <w:rPr>
          <w:color w:val="FF0000"/>
        </w:rPr>
        <w:t xml:space="preserve"> til Misjons</w:t>
      </w:r>
      <w:r w:rsidR="00740B12">
        <w:rPr>
          <w:color w:val="FF0000"/>
        </w:rPr>
        <w:t>kirken Norge</w:t>
      </w:r>
      <w:r w:rsidRPr="006C5D97">
        <w:rPr>
          <w:color w:val="FF0000"/>
        </w:rPr>
        <w:t>, Christian Krohgs g 34, 0186 Oslo</w:t>
      </w:r>
    </w:p>
    <w:sectPr w:rsidR="006C5D97" w:rsidRPr="006C5D97" w:rsidSect="004F384D">
      <w:headerReference w:type="default" r:id="rId13"/>
      <w:footerReference w:type="default" r:id="rId14"/>
      <w:headerReference w:type="first" r:id="rId15"/>
      <w:pgSz w:w="11907" w:h="16839"/>
      <w:pgMar w:top="2269" w:right="1507" w:bottom="1440" w:left="1500" w:header="960" w:footer="7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F5812" w14:textId="77777777" w:rsidR="00A2766D" w:rsidRDefault="00A2766D">
      <w:r>
        <w:separator/>
      </w:r>
    </w:p>
  </w:endnote>
  <w:endnote w:type="continuationSeparator" w:id="0">
    <w:p w14:paraId="7B49C726" w14:textId="77777777" w:rsidR="00A2766D" w:rsidRDefault="00A2766D">
      <w:r>
        <w:continuationSeparator/>
      </w:r>
    </w:p>
  </w:endnote>
  <w:endnote w:type="continuationNotice" w:id="1">
    <w:p w14:paraId="727B65BC" w14:textId="77777777" w:rsidR="00A2766D" w:rsidRDefault="00A27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732D" w14:textId="77777777" w:rsidR="001866D9" w:rsidRDefault="001866D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66A8" w14:textId="77777777" w:rsidR="00A2766D" w:rsidRDefault="00A2766D">
      <w:r>
        <w:separator/>
      </w:r>
    </w:p>
  </w:footnote>
  <w:footnote w:type="continuationSeparator" w:id="0">
    <w:p w14:paraId="696CF088" w14:textId="77777777" w:rsidR="00A2766D" w:rsidRDefault="00A2766D">
      <w:r>
        <w:continuationSeparator/>
      </w:r>
    </w:p>
  </w:footnote>
  <w:footnote w:type="continuationNotice" w:id="1">
    <w:p w14:paraId="2CDBF0EF" w14:textId="77777777" w:rsidR="00A2766D" w:rsidRDefault="00A276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13FC" w14:textId="1AEA1551" w:rsidR="001866D9" w:rsidRDefault="001866D9">
    <w:pPr>
      <w:rPr>
        <w:noProof/>
      </w:rPr>
    </w:pPr>
    <w:r>
      <w:rPr>
        <w:noProof/>
      </w:rPr>
      <w:tab/>
      <w:t xml:space="preserve">– </w:t>
    </w:r>
    <w:r>
      <w:rPr>
        <w:noProof/>
      </w:rPr>
      <w:fldChar w:fldCharType="begin"/>
    </w:r>
    <w:r>
      <w:rPr>
        <w:noProof/>
      </w:rPr>
      <w:instrText xml:space="preserve"> PAGE </w:instrText>
    </w:r>
    <w:r>
      <w:rPr>
        <w:noProof/>
      </w:rPr>
      <w:fldChar w:fldCharType="separate"/>
    </w:r>
    <w:r w:rsidR="00740B12">
      <w:rPr>
        <w:noProof/>
      </w:rPr>
      <w:t>2</w:t>
    </w:r>
    <w:r>
      <w:rPr>
        <w:noProof/>
      </w:rPr>
      <w:fldChar w:fldCharType="end"/>
    </w:r>
    <w:r>
      <w:rPr>
        <w:noProof/>
      </w:rPr>
      <w:t xml:space="preserve"> –</w:t>
    </w:r>
    <w:r>
      <w:rPr>
        <w:noProof/>
      </w:rPr>
      <w:tab/>
    </w:r>
    <w:r>
      <w:rPr>
        <w:noProof/>
      </w:rPr>
      <w:fldChar w:fldCharType="begin"/>
    </w:r>
    <w:r>
      <w:rPr>
        <w:noProof/>
      </w:rPr>
      <w:instrText xml:space="preserve"> TIME  \@ "dd.MM.yyyy" </w:instrText>
    </w:r>
    <w:r>
      <w:rPr>
        <w:noProof/>
      </w:rPr>
      <w:fldChar w:fldCharType="separate"/>
    </w:r>
    <w:r w:rsidR="000D2E40">
      <w:rPr>
        <w:noProof/>
      </w:rPr>
      <w:t>26.11.2021</w:t>
    </w:r>
    <w:r>
      <w:rPr>
        <w:noProof/>
      </w:rPr>
      <w:fldChar w:fldCharType="end"/>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24A1" w14:textId="7E516CCB" w:rsidR="001866D9" w:rsidRDefault="00DC6223" w:rsidP="00740B12">
    <w:pPr>
      <w:ind w:left="-709"/>
    </w:pPr>
    <w:r>
      <w:rPr>
        <w:rFonts w:ascii="Lato" w:hAnsi="Lato"/>
        <w:noProof/>
        <w:lang w:val="en-GB" w:eastAsia="en-GB"/>
      </w:rPr>
      <w:drawing>
        <wp:anchor distT="0" distB="0" distL="114300" distR="114300" simplePos="0" relativeHeight="251658241" behindDoc="0" locked="1" layoutInCell="1" allowOverlap="1" wp14:anchorId="14C7AD92" wp14:editId="5705FDE5">
          <wp:simplePos x="0" y="0"/>
          <wp:positionH relativeFrom="column">
            <wp:posOffset>-473075</wp:posOffset>
          </wp:positionH>
          <wp:positionV relativeFrom="page">
            <wp:posOffset>494030</wp:posOffset>
          </wp:positionV>
          <wp:extent cx="2404110" cy="582930"/>
          <wp:effectExtent l="0" t="0" r="0" b="7620"/>
          <wp:wrapNone/>
          <wp:docPr id="22" name="Picture 1" descr="/Users/rita/Downloads/logo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ita/Downloads/logom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11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211">
      <w:rPr>
        <w:noProof/>
      </w:rPr>
      <w:drawing>
        <wp:anchor distT="0" distB="0" distL="114300" distR="114300" simplePos="0" relativeHeight="251658240" behindDoc="0" locked="0" layoutInCell="1" allowOverlap="1" wp14:anchorId="7A820E18" wp14:editId="11F8513E">
          <wp:simplePos x="0" y="0"/>
          <wp:positionH relativeFrom="column">
            <wp:posOffset>-841375</wp:posOffset>
          </wp:positionH>
          <wp:positionV relativeFrom="paragraph">
            <wp:posOffset>2978150</wp:posOffset>
          </wp:positionV>
          <wp:extent cx="269875" cy="3564255"/>
          <wp:effectExtent l="0" t="0" r="0" b="0"/>
          <wp:wrapNone/>
          <wp:docPr id="14" name="Bilde 14" descr="kantbue 3del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tbue 3del 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875" cy="3564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1C6F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CAD6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2C7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7EB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BCC7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ECD1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705A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A2FB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CAB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4843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B0960"/>
    <w:multiLevelType w:val="singleLevel"/>
    <w:tmpl w:val="67ACBFBE"/>
    <w:lvl w:ilvl="0">
      <w:start w:val="1"/>
      <w:numFmt w:val="bullet"/>
      <w:lvlText w:val="-"/>
      <w:lvlJc w:val="left"/>
      <w:pPr>
        <w:tabs>
          <w:tab w:val="num" w:pos="360"/>
        </w:tabs>
        <w:ind w:left="340" w:hanging="340"/>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B101077"/>
    <w:multiLevelType w:val="singleLevel"/>
    <w:tmpl w:val="D8D4D12C"/>
    <w:lvl w:ilvl="0">
      <w:start w:val="1"/>
      <w:numFmt w:val="decimal"/>
      <w:lvlText w:val="%1)"/>
      <w:lvlJc w:val="left"/>
      <w:pPr>
        <w:tabs>
          <w:tab w:val="num" w:pos="720"/>
        </w:tabs>
        <w:ind w:left="720" w:right="720" w:hanging="360"/>
      </w:pPr>
    </w:lvl>
  </w:abstractNum>
  <w:abstractNum w:abstractNumId="12" w15:restartNumberingAfterBreak="0">
    <w:nsid w:val="36063A36"/>
    <w:multiLevelType w:val="singleLevel"/>
    <w:tmpl w:val="6B2600BC"/>
    <w:lvl w:ilvl="0">
      <w:start w:val="1"/>
      <w:numFmt w:val="bullet"/>
      <w:lvlText w:val=""/>
      <w:lvlJc w:val="left"/>
      <w:pPr>
        <w:tabs>
          <w:tab w:val="num" w:pos="720"/>
        </w:tabs>
        <w:ind w:left="720" w:right="720" w:hanging="360"/>
      </w:pPr>
      <w:rPr>
        <w:rFonts w:ascii="Wingdings" w:hAnsi="Wingdings" w:hint="default"/>
      </w:rPr>
    </w:lvl>
  </w:abstractNum>
  <w:abstractNum w:abstractNumId="13" w15:restartNumberingAfterBreak="0">
    <w:nsid w:val="3BB139BB"/>
    <w:multiLevelType w:val="singleLevel"/>
    <w:tmpl w:val="67ACBFBE"/>
    <w:lvl w:ilvl="0">
      <w:start w:val="1"/>
      <w:numFmt w:val="bullet"/>
      <w:lvlText w:val="-"/>
      <w:lvlJc w:val="left"/>
      <w:pPr>
        <w:tabs>
          <w:tab w:val="num" w:pos="360"/>
        </w:tabs>
        <w:ind w:left="340" w:hanging="340"/>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8"/>
  </w:num>
  <w:num w:numId="3">
    <w:abstractNumId w:val="12"/>
  </w:num>
  <w:num w:numId="4">
    <w:abstractNumId w:val="11"/>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66"/>
    <w:rsid w:val="000032BB"/>
    <w:rsid w:val="00020919"/>
    <w:rsid w:val="00070F52"/>
    <w:rsid w:val="00082356"/>
    <w:rsid w:val="000D2E40"/>
    <w:rsid w:val="000E2348"/>
    <w:rsid w:val="0012020D"/>
    <w:rsid w:val="0013493B"/>
    <w:rsid w:val="00162C41"/>
    <w:rsid w:val="001866D9"/>
    <w:rsid w:val="001A13D7"/>
    <w:rsid w:val="001A707F"/>
    <w:rsid w:val="001B453C"/>
    <w:rsid w:val="001B4717"/>
    <w:rsid w:val="001B7FB3"/>
    <w:rsid w:val="001C4AE8"/>
    <w:rsid w:val="001E2DA4"/>
    <w:rsid w:val="0020045C"/>
    <w:rsid w:val="00226F2F"/>
    <w:rsid w:val="0023690E"/>
    <w:rsid w:val="00241F71"/>
    <w:rsid w:val="00280536"/>
    <w:rsid w:val="002C0113"/>
    <w:rsid w:val="002E1D32"/>
    <w:rsid w:val="00305066"/>
    <w:rsid w:val="003255BA"/>
    <w:rsid w:val="00337852"/>
    <w:rsid w:val="00363FC8"/>
    <w:rsid w:val="00367100"/>
    <w:rsid w:val="00385356"/>
    <w:rsid w:val="003B4D41"/>
    <w:rsid w:val="00416CFB"/>
    <w:rsid w:val="0042473F"/>
    <w:rsid w:val="004410B2"/>
    <w:rsid w:val="00444ACE"/>
    <w:rsid w:val="00446FD5"/>
    <w:rsid w:val="00464C8F"/>
    <w:rsid w:val="00474BF8"/>
    <w:rsid w:val="00485C4D"/>
    <w:rsid w:val="004C5AAC"/>
    <w:rsid w:val="004D31DF"/>
    <w:rsid w:val="004E4527"/>
    <w:rsid w:val="004F384D"/>
    <w:rsid w:val="004F6B36"/>
    <w:rsid w:val="005176E1"/>
    <w:rsid w:val="00534FF9"/>
    <w:rsid w:val="0055123E"/>
    <w:rsid w:val="00594A2C"/>
    <w:rsid w:val="005F24C1"/>
    <w:rsid w:val="006853E6"/>
    <w:rsid w:val="006C5D97"/>
    <w:rsid w:val="006F3430"/>
    <w:rsid w:val="006F4411"/>
    <w:rsid w:val="006F6B38"/>
    <w:rsid w:val="0070416E"/>
    <w:rsid w:val="00727A60"/>
    <w:rsid w:val="00740B12"/>
    <w:rsid w:val="0074155A"/>
    <w:rsid w:val="007A682A"/>
    <w:rsid w:val="007B264A"/>
    <w:rsid w:val="007E0DB8"/>
    <w:rsid w:val="007E1DC4"/>
    <w:rsid w:val="007F2CB0"/>
    <w:rsid w:val="00813836"/>
    <w:rsid w:val="008C6E12"/>
    <w:rsid w:val="00912196"/>
    <w:rsid w:val="0091325D"/>
    <w:rsid w:val="0095655B"/>
    <w:rsid w:val="009611CA"/>
    <w:rsid w:val="009A0205"/>
    <w:rsid w:val="009B0113"/>
    <w:rsid w:val="009D154B"/>
    <w:rsid w:val="00A2766D"/>
    <w:rsid w:val="00B061FE"/>
    <w:rsid w:val="00BE1D20"/>
    <w:rsid w:val="00BF19CB"/>
    <w:rsid w:val="00C215CB"/>
    <w:rsid w:val="00C2194B"/>
    <w:rsid w:val="00C348EC"/>
    <w:rsid w:val="00C960CB"/>
    <w:rsid w:val="00CA3758"/>
    <w:rsid w:val="00CA465F"/>
    <w:rsid w:val="00CB1479"/>
    <w:rsid w:val="00CE4A7B"/>
    <w:rsid w:val="00D00306"/>
    <w:rsid w:val="00D13E30"/>
    <w:rsid w:val="00D37612"/>
    <w:rsid w:val="00D522D1"/>
    <w:rsid w:val="00D557B1"/>
    <w:rsid w:val="00D62E85"/>
    <w:rsid w:val="00D876BB"/>
    <w:rsid w:val="00D9492B"/>
    <w:rsid w:val="00D95C0C"/>
    <w:rsid w:val="00DA40CF"/>
    <w:rsid w:val="00DC6223"/>
    <w:rsid w:val="00DF5482"/>
    <w:rsid w:val="00E14360"/>
    <w:rsid w:val="00E56874"/>
    <w:rsid w:val="00EB6C54"/>
    <w:rsid w:val="00EC4F51"/>
    <w:rsid w:val="00EC5546"/>
    <w:rsid w:val="00F02876"/>
    <w:rsid w:val="00F02BFC"/>
    <w:rsid w:val="00F03D28"/>
    <w:rsid w:val="00F179B3"/>
    <w:rsid w:val="00F24211"/>
    <w:rsid w:val="00F26F2E"/>
    <w:rsid w:val="00FB73BC"/>
    <w:rsid w:val="00FC49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2AFD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kern w:val="18"/>
      <w:lang w:eastAsia="en-US"/>
    </w:rPr>
  </w:style>
  <w:style w:type="paragraph" w:styleId="Overskrift1">
    <w:name w:val="heading 1"/>
    <w:basedOn w:val="Normal"/>
    <w:next w:val="Normal"/>
    <w:qFormat/>
    <w:pPr>
      <w:keepNext/>
      <w:keepLines/>
      <w:spacing w:after="180" w:line="240" w:lineRule="atLeast"/>
      <w:jc w:val="center"/>
      <w:outlineLvl w:val="0"/>
    </w:pPr>
    <w:rPr>
      <w:smallCaps/>
      <w:spacing w:val="20"/>
      <w:kern w:val="20"/>
      <w:sz w:val="21"/>
    </w:rPr>
  </w:style>
  <w:style w:type="paragraph" w:styleId="Overskrift2">
    <w:name w:val="heading 2"/>
    <w:basedOn w:val="Normal"/>
    <w:next w:val="Normal"/>
    <w:qFormat/>
    <w:pPr>
      <w:keepNext/>
      <w:keepLines/>
      <w:spacing w:after="170" w:line="240" w:lineRule="atLeast"/>
      <w:jc w:val="left"/>
      <w:outlineLvl w:val="1"/>
    </w:pPr>
    <w:rPr>
      <w:caps/>
      <w:kern w:val="20"/>
      <w:sz w:val="21"/>
    </w:rPr>
  </w:style>
  <w:style w:type="paragraph" w:styleId="Overskrift3">
    <w:name w:val="heading 3"/>
    <w:basedOn w:val="Normal"/>
    <w:next w:val="Normal"/>
    <w:qFormat/>
    <w:pPr>
      <w:keepNext/>
      <w:keepLines/>
      <w:spacing w:after="240" w:line="240" w:lineRule="atLeast"/>
      <w:jc w:val="left"/>
      <w:outlineLvl w:val="2"/>
    </w:pPr>
    <w:rPr>
      <w:i/>
      <w:kern w:val="20"/>
    </w:rPr>
  </w:style>
  <w:style w:type="paragraph" w:styleId="Overskrift4">
    <w:name w:val="heading 4"/>
    <w:basedOn w:val="Normal"/>
    <w:next w:val="Normal"/>
    <w:qFormat/>
    <w:pPr>
      <w:keepNext/>
      <w:keepLines/>
      <w:spacing w:line="240" w:lineRule="atLeast"/>
      <w:jc w:val="left"/>
      <w:outlineLvl w:val="3"/>
    </w:pPr>
    <w:rPr>
      <w:smallCaps/>
      <w:kern w:val="20"/>
      <w:sz w:val="23"/>
    </w:rPr>
  </w:style>
  <w:style w:type="paragraph" w:styleId="Overskrift5">
    <w:name w:val="heading 5"/>
    <w:basedOn w:val="Normal"/>
    <w:next w:val="Normal"/>
    <w:qFormat/>
    <w:pPr>
      <w:keepNext/>
      <w:keepLines/>
      <w:spacing w:line="240" w:lineRule="atLeast"/>
      <w:jc w:val="left"/>
      <w:outlineLvl w:val="4"/>
    </w:pPr>
    <w:rPr>
      <w:kern w:val="20"/>
    </w:rPr>
  </w:style>
  <w:style w:type="paragraph" w:styleId="Overskrift6">
    <w:name w:val="heading 6"/>
    <w:basedOn w:val="Normal"/>
    <w:next w:val="Normal"/>
    <w:qFormat/>
    <w:pPr>
      <w:keepNext/>
      <w:keepLines/>
      <w:spacing w:line="240" w:lineRule="atLeast"/>
      <w:jc w:val="left"/>
      <w:outlineLvl w:val="5"/>
    </w:pPr>
    <w:rPr>
      <w:i/>
      <w:kern w:val="20"/>
    </w:rPr>
  </w:style>
  <w:style w:type="paragraph" w:styleId="Overskrift7">
    <w:name w:val="heading 7"/>
    <w:basedOn w:val="Normal"/>
    <w:next w:val="Normal"/>
    <w:qFormat/>
    <w:pPr>
      <w:spacing w:before="240" w:after="60"/>
      <w:outlineLvl w:val="6"/>
    </w:pPr>
    <w:rPr>
      <w:sz w:val="24"/>
      <w:szCs w:val="24"/>
    </w:rPr>
  </w:style>
  <w:style w:type="paragraph" w:styleId="Overskrift8">
    <w:name w:val="heading 8"/>
    <w:basedOn w:val="Normal"/>
    <w:next w:val="Normal"/>
    <w:qFormat/>
    <w:pPr>
      <w:spacing w:before="240" w:after="60"/>
      <w:outlineLvl w:val="7"/>
    </w:pPr>
    <w:rPr>
      <w:i/>
      <w:iCs/>
      <w:sz w:val="24"/>
      <w:szCs w:val="24"/>
    </w:rPr>
  </w:style>
  <w:style w:type="paragraph" w:styleId="Overskrift9">
    <w:name w:val="heading 9"/>
    <w:basedOn w:val="Normal"/>
    <w:next w:val="Normal"/>
    <w:qFormat/>
    <w:p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mslutning">
    <w:name w:val="Omslutning"/>
    <w:basedOn w:val="Normal"/>
    <w:next w:val="Normal"/>
    <w:pPr>
      <w:keepNext/>
      <w:keepLines/>
      <w:spacing w:before="120" w:after="120" w:line="240" w:lineRule="atLeast"/>
    </w:pPr>
  </w:style>
  <w:style w:type="paragraph" w:customStyle="1" w:styleId="Brdtekst1">
    <w:name w:val="Brødtekst1"/>
    <w:basedOn w:val="Normal"/>
    <w:pPr>
      <w:spacing w:line="240" w:lineRule="atLeast"/>
    </w:pPr>
  </w:style>
  <w:style w:type="paragraph" w:customStyle="1" w:styleId="Adressefelt">
    <w:name w:val="Adressefelt"/>
    <w:basedOn w:val="Brdtekst1"/>
    <w:next w:val="Brdtekst1"/>
    <w:pPr>
      <w:spacing w:before="220"/>
    </w:pPr>
  </w:style>
  <w:style w:type="paragraph" w:customStyle="1" w:styleId="Emnelinje">
    <w:name w:val="Emnelinje"/>
    <w:basedOn w:val="Normal"/>
    <w:next w:val="Normal"/>
    <w:pPr>
      <w:spacing w:after="180" w:line="240" w:lineRule="atLeast"/>
      <w:ind w:left="360" w:hanging="360"/>
      <w:jc w:val="left"/>
    </w:pPr>
    <w:rPr>
      <w:caps/>
      <w:sz w:val="21"/>
    </w:rPr>
  </w:style>
  <w:style w:type="paragraph" w:styleId="Bunntekst">
    <w:name w:val="footer"/>
    <w:basedOn w:val="Normal"/>
    <w:link w:val="BunntekstTegn"/>
    <w:uiPriority w:val="99"/>
    <w:rsid w:val="00AC11A0"/>
    <w:pPr>
      <w:tabs>
        <w:tab w:val="center" w:pos="4703"/>
        <w:tab w:val="right" w:pos="9406"/>
      </w:tabs>
    </w:pPr>
    <w:rPr>
      <w:rFonts w:ascii="Arial" w:hAnsi="Arial"/>
      <w:sz w:val="14"/>
    </w:rPr>
  </w:style>
  <w:style w:type="character" w:styleId="Sidetall">
    <w:name w:val="page number"/>
    <w:basedOn w:val="Standardskriftforavsnitt"/>
    <w:rPr>
      <w:noProof w:val="0"/>
      <w:lang w:val="nb-NO"/>
    </w:rPr>
  </w:style>
  <w:style w:type="paragraph" w:styleId="Tittel">
    <w:name w:val="Title"/>
    <w:aliases w:val="Tittel/emne"/>
    <w:basedOn w:val="Normal"/>
    <w:autoRedefine/>
    <w:qFormat/>
    <w:rsid w:val="00740B12"/>
    <w:pPr>
      <w:spacing w:after="60"/>
      <w:jc w:val="center"/>
      <w:outlineLvl w:val="0"/>
    </w:pPr>
    <w:rPr>
      <w:rFonts w:ascii="Arial" w:hAnsi="Arial" w:cs="Arial"/>
      <w:b/>
      <w:caps/>
      <w:color w:val="677115"/>
      <w:spacing w:val="20"/>
      <w:kern w:val="28"/>
      <w:sz w:val="32"/>
    </w:rPr>
  </w:style>
  <w:style w:type="paragraph" w:styleId="Vanliginnrykk">
    <w:name w:val="Normal Indent"/>
    <w:basedOn w:val="Normal"/>
    <w:pPr>
      <w:ind w:left="720"/>
    </w:pPr>
  </w:style>
  <w:style w:type="paragraph" w:styleId="Topptekst">
    <w:name w:val="header"/>
    <w:basedOn w:val="Normal"/>
    <w:link w:val="TopptekstTegn"/>
    <w:uiPriority w:val="99"/>
    <w:unhideWhenUsed/>
    <w:rsid w:val="00AC11A0"/>
    <w:pPr>
      <w:tabs>
        <w:tab w:val="center" w:pos="4153"/>
        <w:tab w:val="right" w:pos="8306"/>
      </w:tabs>
    </w:pPr>
  </w:style>
  <w:style w:type="character" w:customStyle="1" w:styleId="TopptekstTegn">
    <w:name w:val="Topptekst Tegn"/>
    <w:link w:val="Topptekst"/>
    <w:uiPriority w:val="99"/>
    <w:rsid w:val="00AC11A0"/>
    <w:rPr>
      <w:noProof w:val="0"/>
      <w:kern w:val="18"/>
      <w:lang w:val="nb-NO"/>
    </w:rPr>
  </w:style>
  <w:style w:type="table" w:styleId="Tabellrutenett">
    <w:name w:val="Table Grid"/>
    <w:basedOn w:val="Vanligtabell"/>
    <w:rsid w:val="006F441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semiHidden/>
    <w:rsid w:val="00D13E30"/>
  </w:style>
  <w:style w:type="character" w:styleId="Fotnotereferanse">
    <w:name w:val="footnote reference"/>
    <w:semiHidden/>
    <w:rsid w:val="00D13E30"/>
    <w:rPr>
      <w:noProof w:val="0"/>
      <w:vertAlign w:val="superscript"/>
      <w:lang w:val="nb-NO"/>
    </w:rPr>
  </w:style>
  <w:style w:type="paragraph" w:styleId="Bobletekst">
    <w:name w:val="Balloon Text"/>
    <w:basedOn w:val="Normal"/>
    <w:semiHidden/>
    <w:rsid w:val="00BF19CB"/>
    <w:rPr>
      <w:rFonts w:ascii="Tahoma" w:hAnsi="Tahoma" w:cs="Tahoma"/>
      <w:sz w:val="16"/>
      <w:szCs w:val="16"/>
    </w:rPr>
  </w:style>
  <w:style w:type="character" w:customStyle="1" w:styleId="BunntekstTegn">
    <w:name w:val="Bunntekst Tegn"/>
    <w:basedOn w:val="Standardskriftforavsnitt"/>
    <w:link w:val="Bunntekst"/>
    <w:uiPriority w:val="99"/>
    <w:rsid w:val="004F384D"/>
    <w:rPr>
      <w:rFonts w:ascii="Arial" w:hAnsi="Arial"/>
      <w:kern w:val="18"/>
      <w:sz w:val="14"/>
      <w:lang w:eastAsia="en-US"/>
    </w:rPr>
  </w:style>
  <w:style w:type="paragraph" w:customStyle="1" w:styleId="Default">
    <w:name w:val="Default"/>
    <w:rsid w:val="009611CA"/>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28\Programdata\Microsoft\Maler\MF%20brevmal08%20Nors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e0d544da-457b-49ad-ab7a-64fea7d4c54f">
      <Terms xmlns="http://schemas.microsoft.com/office/infopath/2007/PartnerControls"/>
    </TaxKeywordTaxHTField>
    <TaxCatchAll xmlns="e0d544da-457b-49ad-ab7a-64fea7d4c54f" xsi:nil="true"/>
    <_dlc_DocId xmlns="e0d544da-457b-49ad-ab7a-64fea7d4c54f">Z3E4PMY26SNV-20-33127</_dlc_DocId>
    <_dlc_DocIdUrl xmlns="e0d544da-457b-49ad-ab7a-64fea7d4c54f">
      <Url>https://misjonskirken.sharepoint.com/misjonsforbundet/_layouts/15/DocIdRedir.aspx?ID=Z3E4PMY26SNV-20-33127</Url>
      <Description>Z3E4PMY26SNV-20-33127</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kument" ma:contentTypeID="0x010100537A8B687F343243B91E189C74FC5234" ma:contentTypeVersion="33" ma:contentTypeDescription="Opprett et nytt dokument." ma:contentTypeScope="" ma:versionID="4f3a06ea9908a89c39ef0c2b48e9e366">
  <xsd:schema xmlns:xsd="http://www.w3.org/2001/XMLSchema" xmlns:xs="http://www.w3.org/2001/XMLSchema" xmlns:p="http://schemas.microsoft.com/office/2006/metadata/properties" xmlns:ns2="e0d544da-457b-49ad-ab7a-64fea7d4c54f" xmlns:ns3="3c3bd958-902c-4819-a22a-9aa0388ec38a" xmlns:ns4="e8391fb8-0ead-4998-8046-b2ca02ef45db" targetNamespace="http://schemas.microsoft.com/office/2006/metadata/properties" ma:root="true" ma:fieldsID="58b11926eeb7edb1def10facb561bf15" ns2:_="" ns3:_="" ns4:_="">
    <xsd:import namespace="e0d544da-457b-49ad-ab7a-64fea7d4c54f"/>
    <xsd:import namespace="3c3bd958-902c-4819-a22a-9aa0388ec38a"/>
    <xsd:import namespace="e8391fb8-0ead-4998-8046-b2ca02ef45db"/>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SharedWithUsers" minOccurs="0"/>
                <xsd:element ref="ns3: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544da-457b-49ad-ab7a-64fea7d4c54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Organisasjonsnøkkelord" ma:fieldId="{23f27201-bee3-471e-b2e7-b64fd8b7ca38}" ma:taxonomyMulti="true" ma:sspId="af3813e8-a5ab-4ac1-bf7d-aa4470d09fb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0eff3c4-f7cc-42a0-b69f-413358d726b8}" ma:internalName="TaxCatchAll" ma:showField="CatchAllData" ma:web="e0d544da-457b-49ad-ab7a-64fea7d4c54f">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kument-ID-verdi" ma:description="Verdien for dokument-IDen som er tilordnet elementet." ma:indexed="true" ma:internalName="_dlc_DocId" ma:readOnly="true">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Fast ID" ma:description="Behold IDen ved tillegging." ma:hidden="true" ma:internalName="_dlc_DocIdPersistId" ma:readOnly="true">
      <xsd:simpleType>
        <xsd:restriction base="dms:Boolean"/>
      </xsd:simpleType>
    </xsd:element>
    <xsd:element name="SharedWithDetails" ma:index="16"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bd958-902c-4819-a22a-9aa0388ec38a"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Hash for deling av tips" ma:internalName="SharingHintHash" ma:readOnly="true">
      <xsd:simpleType>
        <xsd:restriction base="dms:Text"/>
      </xsd:simpleType>
    </xsd:element>
    <xsd:element name="LastSharedByUser" ma:index="17" nillable="true" ma:displayName="Sist delt etter bruker" ma:description="" ma:internalName="LastSharedByUser" ma:readOnly="true">
      <xsd:simpleType>
        <xsd:restriction base="dms:Note">
          <xsd:maxLength value="255"/>
        </xsd:restriction>
      </xsd:simpleType>
    </xsd:element>
    <xsd:element name="LastSharedByTime" ma:index="18"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8391fb8-0ead-4998-8046-b2ca02ef45db"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Location" ma:index="24" nillable="true" ma:displayName="MediaServic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LengthInSeconds" ma:index="2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af3813e8-a5ab-4ac1-bf7d-aa4470d09fb0" ContentTypeId="0x0101" PreviousValue="false"/>
</file>

<file path=customXml/itemProps1.xml><?xml version="1.0" encoding="utf-8"?>
<ds:datastoreItem xmlns:ds="http://schemas.openxmlformats.org/officeDocument/2006/customXml" ds:itemID="{253C64AA-B470-4834-A4CB-EA551E8A44D7}">
  <ds:schemaRefs>
    <ds:schemaRef ds:uri="http://schemas.microsoft.com/sharepoint/events"/>
  </ds:schemaRefs>
</ds:datastoreItem>
</file>

<file path=customXml/itemProps2.xml><?xml version="1.0" encoding="utf-8"?>
<ds:datastoreItem xmlns:ds="http://schemas.openxmlformats.org/officeDocument/2006/customXml" ds:itemID="{F04146CA-4A90-4E25-AA11-24149DD128A1}">
  <ds:schemaRefs>
    <ds:schemaRef ds:uri="http://schemas.microsoft.com/sharepoint/v3/contenttype/forms"/>
  </ds:schemaRefs>
</ds:datastoreItem>
</file>

<file path=customXml/itemProps3.xml><?xml version="1.0" encoding="utf-8"?>
<ds:datastoreItem xmlns:ds="http://schemas.openxmlformats.org/officeDocument/2006/customXml" ds:itemID="{2E55BAF7-9743-4B54-84C1-C4DAAF8A4D6A}">
  <ds:schemaRefs>
    <ds:schemaRef ds:uri="http://schemas.microsoft.com/office/2006/metadata/properties"/>
    <ds:schemaRef ds:uri="http://schemas.microsoft.com/office/infopath/2007/PartnerControls"/>
    <ds:schemaRef ds:uri="e0d544da-457b-49ad-ab7a-64fea7d4c54f"/>
  </ds:schemaRefs>
</ds:datastoreItem>
</file>

<file path=customXml/itemProps4.xml><?xml version="1.0" encoding="utf-8"?>
<ds:datastoreItem xmlns:ds="http://schemas.openxmlformats.org/officeDocument/2006/customXml" ds:itemID="{05914A23-2A7B-40E8-93E4-FB8A6412ED48}">
  <ds:schemaRefs>
    <ds:schemaRef ds:uri="http://schemas.microsoft.com/office/2006/metadata/longProperties"/>
  </ds:schemaRefs>
</ds:datastoreItem>
</file>

<file path=customXml/itemProps5.xml><?xml version="1.0" encoding="utf-8"?>
<ds:datastoreItem xmlns:ds="http://schemas.openxmlformats.org/officeDocument/2006/customXml" ds:itemID="{06964070-C849-4055-97A7-D7EC789B2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544da-457b-49ad-ab7a-64fea7d4c54f"/>
    <ds:schemaRef ds:uri="3c3bd958-902c-4819-a22a-9aa0388ec38a"/>
    <ds:schemaRef ds:uri="e8391fb8-0ead-4998-8046-b2ca02ef4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871748F-97EE-4565-BE76-7DF0506B58D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MF brevmal08 Norsk</Template>
  <TotalTime>0</TotalTime>
  <Pages>1</Pages>
  <Words>68</Words>
  <Characters>624</Characters>
  <Application>Microsoft Office Word</Application>
  <DocSecurity>0</DocSecurity>
  <PresentationFormat/>
  <Lines>5</Lines>
  <Paragraphs>1</Paragraphs>
  <Slides>0</Slides>
  <Notes>0</Notes>
  <HiddenSlides>0</HiddenSlides>
  <MMClips>0</MMClips>
  <ScaleCrop>false</ScaleCrop>
  <HeadingPairs>
    <vt:vector size="2" baseType="variant">
      <vt:variant>
        <vt:lpstr>Tittel</vt:lpstr>
      </vt:variant>
      <vt:variant>
        <vt:i4>1</vt:i4>
      </vt:variant>
    </vt:vector>
  </HeadingPairs>
  <TitlesOfParts>
    <vt:vector size="1" baseType="lpstr">
      <vt:lpstr>Klassisk brev</vt:lpstr>
    </vt:vector>
  </TitlesOfParts>
  <Manager/>
  <Company/>
  <LinksUpToDate>false</LinksUpToDate>
  <CharactersWithSpaces>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Klassisk brev</dc:title>
  <dc:subject/>
  <dc:creator/>
  <cp:keywords/>
  <dc:description/>
  <cp:lastModifiedBy/>
  <cp:revision>1</cp:revision>
  <cp:lastPrinted>2012-01-05T14:05:00Z</cp:lastPrinted>
  <dcterms:created xsi:type="dcterms:W3CDTF">2021-11-18T09:09:00Z</dcterms:created>
  <dcterms:modified xsi:type="dcterms:W3CDTF">2021-11-26T07:56:00Z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1044</vt:i4>
  </property>
  <property fmtid="{D5CDD505-2E9C-101B-9397-08002B2CF9AE}" pid="3" name="Version">
    <vt:i4>2003051900</vt:i4>
  </property>
  <property fmtid="{D5CDD505-2E9C-101B-9397-08002B2CF9AE}" pid="4" name="UseDefaultLanguage">
    <vt:bool>true</vt:bool>
  </property>
  <property fmtid="{D5CDD505-2E9C-101B-9397-08002B2CF9AE}" pid="5" name="ContentTypeId">
    <vt:lpwstr>0x010100537A8B687F343243B91E189C74FC5234</vt:lpwstr>
  </property>
  <property fmtid="{D5CDD505-2E9C-101B-9397-08002B2CF9AE}" pid="6" name="TaxKeyword">
    <vt:lpwstr/>
  </property>
  <property fmtid="{D5CDD505-2E9C-101B-9397-08002B2CF9AE}" pid="7" name="_dlc_DocId">
    <vt:lpwstr>Z3E4PMY26SNV-20-3665</vt:lpwstr>
  </property>
  <property fmtid="{D5CDD505-2E9C-101B-9397-08002B2CF9AE}" pid="8" name="_dlc_DocIdItemGuid">
    <vt:lpwstr>c0ab3473-3b9e-4b10-a478-97e61611cac3</vt:lpwstr>
  </property>
  <property fmtid="{D5CDD505-2E9C-101B-9397-08002B2CF9AE}" pid="9" name="_dlc_DocIdUrl">
    <vt:lpwstr>https://misjonskirken.sharepoint.com/misjonsforbundet/_layouts/15/DocIdRedir.aspx?ID=Z3E4PMY26SNV-20-3665, Z3E4PMY26SNV-20-3665</vt:lpwstr>
  </property>
</Properties>
</file>